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4341" w14:textId="07DE48A8" w:rsidR="3A696A79" w:rsidRDefault="3A696A79" w:rsidP="3A696A79">
      <w:pPr>
        <w:spacing w:after="0" w:line="240" w:lineRule="auto"/>
        <w:jc w:val="center"/>
        <w:rPr>
          <w:b/>
          <w:bCs/>
        </w:rPr>
      </w:pPr>
    </w:p>
    <w:p w14:paraId="013BF8A8" w14:textId="6E8BBA9A" w:rsidR="245CD842" w:rsidRDefault="245CD842" w:rsidP="3A696A79">
      <w:pPr>
        <w:spacing w:after="0" w:line="240" w:lineRule="auto"/>
        <w:jc w:val="center"/>
        <w:rPr>
          <w:b/>
          <w:bCs/>
        </w:rPr>
      </w:pPr>
      <w:r w:rsidRPr="3A696A79">
        <w:rPr>
          <w:b/>
          <w:bCs/>
        </w:rPr>
        <w:t>Attachment D</w:t>
      </w:r>
    </w:p>
    <w:p w14:paraId="5CD05ACB" w14:textId="2176808E" w:rsidR="00DC21F9" w:rsidRPr="00734E17" w:rsidRDefault="00734E17" w:rsidP="00734E17">
      <w:pPr>
        <w:pBdr>
          <w:bottom w:val="single" w:sz="12" w:space="2" w:color="auto"/>
        </w:pBdr>
        <w:spacing w:after="0" w:line="240" w:lineRule="auto"/>
        <w:jc w:val="center"/>
        <w:rPr>
          <w:b/>
          <w:bCs/>
        </w:rPr>
      </w:pPr>
      <w:r w:rsidRPr="3A696A79">
        <w:rPr>
          <w:b/>
          <w:bCs/>
        </w:rPr>
        <w:t xml:space="preserve">Validation of Proposed Funding Partners </w:t>
      </w:r>
    </w:p>
    <w:p w14:paraId="40380140" w14:textId="77777777" w:rsidR="00DC21F9" w:rsidRPr="00272535" w:rsidRDefault="00DC21F9" w:rsidP="3A696A79">
      <w:pPr>
        <w:pBdr>
          <w:bottom w:val="single" w:sz="12" w:space="2" w:color="auto"/>
        </w:pBdr>
        <w:spacing w:after="0" w:line="240" w:lineRule="auto"/>
        <w:jc w:val="center"/>
        <w:rPr>
          <w:b/>
          <w:bCs/>
        </w:rPr>
      </w:pPr>
      <w:r w:rsidRPr="3A696A79">
        <w:rPr>
          <w:b/>
          <w:bCs/>
        </w:rPr>
        <w:t xml:space="preserve">Required for Proposal </w:t>
      </w:r>
      <w:r w:rsidR="00797B14" w:rsidRPr="3A696A79">
        <w:rPr>
          <w:b/>
          <w:bCs/>
        </w:rPr>
        <w:t>Submission</w:t>
      </w:r>
    </w:p>
    <w:p w14:paraId="3F94D67B" w14:textId="77777777" w:rsidR="00DE3504" w:rsidRPr="00272535" w:rsidRDefault="00DE3504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69"/>
        <w:gridCol w:w="2246"/>
        <w:gridCol w:w="847"/>
        <w:gridCol w:w="4198"/>
      </w:tblGrid>
      <w:tr w:rsidR="00882392" w:rsidRPr="00272535" w14:paraId="07D4E9CB" w14:textId="77777777" w:rsidTr="003C3B98">
        <w:trPr>
          <w:trHeight w:val="420"/>
        </w:trPr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F50B8B" w14:textId="77777777" w:rsidR="00882392" w:rsidRPr="00272535" w:rsidRDefault="00882392" w:rsidP="00525902">
            <w:r w:rsidRPr="00272535">
              <w:rPr>
                <w:b/>
              </w:rPr>
              <w:t>Applicant Information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C8ABB1" w14:textId="77777777" w:rsidR="00882392" w:rsidRPr="00272535" w:rsidRDefault="00882392" w:rsidP="00525902">
            <w:r w:rsidRPr="00272535">
              <w:t>First Name: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F50C3" w14:textId="77777777" w:rsidR="00882392" w:rsidRPr="00272535" w:rsidRDefault="00882392" w:rsidP="00272535">
            <w:r w:rsidRPr="00272535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"/>
            <w:r w:rsidRPr="00272535">
              <w:instrText xml:space="preserve"> FORMTEXT </w:instrText>
            </w:r>
            <w:r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Pr="00272535">
              <w:fldChar w:fldCharType="end"/>
            </w:r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7A09CD" w14:textId="77777777" w:rsidR="00882392" w:rsidRPr="00272535" w:rsidRDefault="00882392" w:rsidP="00525902">
            <w:r w:rsidRPr="00272535">
              <w:t>Last Name: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E9D2" w14:textId="77777777" w:rsidR="00882392" w:rsidRPr="00272535" w:rsidRDefault="00882392" w:rsidP="00272535">
            <w:r w:rsidRPr="00272535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4"/>
            <w:r w:rsidRPr="00272535">
              <w:instrText xml:space="preserve"> FORMTEXT </w:instrText>
            </w:r>
            <w:r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Pr="00272535">
              <w:fldChar w:fldCharType="end"/>
            </w:r>
            <w:bookmarkEnd w:id="1"/>
          </w:p>
        </w:tc>
      </w:tr>
      <w:tr w:rsidR="00882392" w:rsidRPr="00272535" w14:paraId="4F8B1327" w14:textId="77777777" w:rsidTr="003C3B98">
        <w:trPr>
          <w:trHeight w:val="498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14:paraId="0E19D5AF" w14:textId="77777777" w:rsidR="00882392" w:rsidRPr="00272535" w:rsidRDefault="00882392" w:rsidP="00525902"/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5240" w14:textId="77777777" w:rsidR="00882392" w:rsidRPr="00272535" w:rsidRDefault="00882392" w:rsidP="00272535">
            <w:r w:rsidRPr="00272535">
              <w:t>Organization:</w:t>
            </w:r>
            <w:r w:rsidRPr="00272535"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44"/>
            <w:r w:rsidRPr="00272535">
              <w:instrText xml:space="preserve"> FORMTEXT </w:instrText>
            </w:r>
            <w:r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Pr="00272535">
              <w:fldChar w:fldCharType="end"/>
            </w:r>
            <w:bookmarkEnd w:id="2"/>
          </w:p>
        </w:tc>
      </w:tr>
      <w:tr w:rsidR="006630B1" w:rsidRPr="00272535" w14:paraId="5F4565CD" w14:textId="77777777" w:rsidTr="003C3B98">
        <w:trPr>
          <w:trHeight w:val="420"/>
        </w:trPr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97F6" w14:textId="77777777" w:rsidR="006630B1" w:rsidRPr="00272535" w:rsidRDefault="006630B1" w:rsidP="00525902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47536" w14:textId="77777777" w:rsidR="006630B1" w:rsidRPr="00272535" w:rsidRDefault="006630B1" w:rsidP="00525902">
            <w:r w:rsidRPr="00272535">
              <w:t>Project Title: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5EFA" w14:textId="77777777" w:rsidR="006630B1" w:rsidRPr="00272535" w:rsidRDefault="00882392" w:rsidP="00272535">
            <w:r w:rsidRPr="00272535">
              <w:t xml:space="preserve">  </w:t>
            </w:r>
            <w:r w:rsidR="006630B1" w:rsidRPr="00272535"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7"/>
            <w:r w:rsidR="006630B1" w:rsidRPr="00272535">
              <w:instrText xml:space="preserve"> FORMTEXT </w:instrText>
            </w:r>
            <w:r w:rsidR="006630B1"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6630B1" w:rsidRPr="00272535">
              <w:fldChar w:fldCharType="end"/>
            </w:r>
            <w:bookmarkEnd w:id="3"/>
          </w:p>
        </w:tc>
      </w:tr>
    </w:tbl>
    <w:p w14:paraId="045F402B" w14:textId="77777777" w:rsidR="00EC27D9" w:rsidRPr="00272535" w:rsidRDefault="00EC27D9"/>
    <w:p w14:paraId="552D6B2A" w14:textId="535830C7" w:rsidR="006630B1" w:rsidRPr="00272535" w:rsidRDefault="00013D63">
      <w:r w:rsidRPr="00C324B4">
        <w:rPr>
          <w:rFonts w:asciiTheme="minorHAnsi" w:eastAsia="Arial" w:hAnsiTheme="minorHAnsi" w:cs="Times New Roman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AA77AA" wp14:editId="3147826D">
                <wp:simplePos x="0" y="0"/>
                <wp:positionH relativeFrom="column">
                  <wp:posOffset>6111875</wp:posOffset>
                </wp:positionH>
                <wp:positionV relativeFrom="paragraph">
                  <wp:posOffset>1691005</wp:posOffset>
                </wp:positionV>
                <wp:extent cx="708660" cy="705485"/>
                <wp:effectExtent l="0" t="0" r="15240" b="1841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B95F" w14:textId="77777777" w:rsidR="00013D63" w:rsidRPr="00052B1C" w:rsidRDefault="00013D63" w:rsidP="00013D6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52B1C">
                              <w:rPr>
                                <w:b/>
                                <w:color w:val="FF0000"/>
                              </w:rPr>
                              <w:t>Hit TAB to complete input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7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81.25pt;margin-top:133.15pt;width:55.8pt;height:5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" strokecolor="red" strokeweight="1.5pt">
                <v:textbox inset="3.6pt,,3.6pt">
                  <w:txbxContent>
                    <w:p w14:paraId="283CB95F" w14:textId="77777777" w:rsidR="00013D63" w:rsidRPr="00052B1C" w:rsidRDefault="00013D63" w:rsidP="00013D6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52B1C">
                        <w:rPr>
                          <w:b/>
                          <w:color w:val="FF0000"/>
                        </w:rPr>
                        <w:t>Hit TAB to complete input</w:t>
                      </w:r>
                    </w:p>
                  </w:txbxContent>
                </v:textbox>
              </v:shape>
            </w:pict>
          </mc:Fallback>
        </mc:AlternateContent>
      </w:r>
      <w:r w:rsidR="00BD33AE" w:rsidRPr="00BD33AE">
        <w:rPr>
          <w:rFonts w:asciiTheme="minorHAnsi" w:eastAsia="Arial" w:hAnsiTheme="minorHAnsi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07B04" wp14:editId="1F636132">
                <wp:simplePos x="0" y="0"/>
                <wp:positionH relativeFrom="column">
                  <wp:posOffset>-847725</wp:posOffset>
                </wp:positionH>
                <wp:positionV relativeFrom="paragraph">
                  <wp:posOffset>1148715</wp:posOffset>
                </wp:positionV>
                <wp:extent cx="838200" cy="1404620"/>
                <wp:effectExtent l="0" t="0" r="19050" b="1905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957F" w14:textId="6D61F02A" w:rsidR="00BD33AE" w:rsidRPr="00A06BDE" w:rsidRDefault="00A06BD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06BDE">
                              <w:rPr>
                                <w:color w:val="FF0000"/>
                                <w:sz w:val="20"/>
                              </w:rPr>
                              <w:t>Complete</w:t>
                            </w:r>
                            <w:r w:rsidR="00BD33AE" w:rsidRPr="00A06BD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06BDE">
                              <w:rPr>
                                <w:color w:val="FF0000"/>
                                <w:sz w:val="20"/>
                              </w:rPr>
                              <w:t xml:space="preserve">Only ONE Statement based on </w:t>
                            </w:r>
                            <w:r w:rsidR="00C2791D">
                              <w:rPr>
                                <w:color w:val="FF0000"/>
                                <w:sz w:val="20"/>
                              </w:rPr>
                              <w:t>Award</w:t>
                            </w:r>
                            <w:r w:rsidR="00C2791D" w:rsidRPr="00A06BD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06BDE">
                              <w:rPr>
                                <w:color w:val="FF0000"/>
                                <w:sz w:val="20"/>
                              </w:rPr>
                              <w:t>Mechanism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07B04" id="_x0000_s1027" type="#_x0000_t202" alt="&quot;&quot;" style="position:absolute;margin-left:-66.75pt;margin-top:90.45pt;width:66pt;height:11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0vJgIAAE0EAAAOAAAAZHJzL2Uyb0RvYy54bWysVNtu2zAMfR+wfxD0vviypE2NOEWXLsOA&#10;7gK0+wBZlmNhkqhJSuzu60fJaRp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">
                <v:textbox style="mso-fit-shape-to-text:t">
                  <w:txbxContent>
                    <w:p w14:paraId="7579957F" w14:textId="6D61F02A" w:rsidR="00BD33AE" w:rsidRPr="00A06BDE" w:rsidRDefault="00A06BDE">
                      <w:pPr>
                        <w:rPr>
                          <w:color w:val="FF0000"/>
                          <w:sz w:val="20"/>
                        </w:rPr>
                      </w:pPr>
                      <w:r w:rsidRPr="00A06BDE">
                        <w:rPr>
                          <w:color w:val="FF0000"/>
                          <w:sz w:val="20"/>
                        </w:rPr>
                        <w:t>Complete</w:t>
                      </w:r>
                      <w:r w:rsidR="00BD33AE" w:rsidRPr="00A06BDE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A06BDE">
                        <w:rPr>
                          <w:color w:val="FF0000"/>
                          <w:sz w:val="20"/>
                        </w:rPr>
                        <w:t xml:space="preserve">Only ONE Statement based on </w:t>
                      </w:r>
                      <w:r w:rsidR="00C2791D">
                        <w:rPr>
                          <w:color w:val="FF0000"/>
                          <w:sz w:val="20"/>
                        </w:rPr>
                        <w:t>Award</w:t>
                      </w:r>
                      <w:r w:rsidR="00C2791D" w:rsidRPr="00A06BDE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A06BDE">
                        <w:rPr>
                          <w:color w:val="FF0000"/>
                          <w:sz w:val="20"/>
                        </w:rPr>
                        <w:t>Mechanism</w:t>
                      </w:r>
                    </w:p>
                  </w:txbxContent>
                </v:textbox>
              </v:shape>
            </w:pict>
          </mc:Fallback>
        </mc:AlternateContent>
      </w:r>
      <w:r w:rsidR="00EC27D9" w:rsidRPr="0027253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2548D9" wp14:editId="1458E4A0">
                <wp:simplePos x="0" y="0"/>
                <wp:positionH relativeFrom="column">
                  <wp:posOffset>-9728</wp:posOffset>
                </wp:positionH>
                <wp:positionV relativeFrom="paragraph">
                  <wp:posOffset>44626</wp:posOffset>
                </wp:positionV>
                <wp:extent cx="6060332" cy="0"/>
                <wp:effectExtent l="0" t="0" r="17145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33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E80E4" id="Straight Connector 1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5pt" to="47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" strokecolor="black [3213]" strokeweight="1.75pt"/>
            </w:pict>
          </mc:Fallback>
        </mc:AlternateContent>
      </w: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28"/>
        <w:gridCol w:w="2520"/>
        <w:gridCol w:w="900"/>
        <w:gridCol w:w="3851"/>
      </w:tblGrid>
      <w:tr w:rsidR="00882392" w:rsidRPr="00272535" w14:paraId="42F41B33" w14:textId="77777777" w:rsidTr="718333FC">
        <w:trPr>
          <w:trHeight w:val="645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751747" w14:textId="77777777" w:rsidR="00882392" w:rsidRPr="00272535" w:rsidRDefault="00882392" w:rsidP="00525902">
            <w:r w:rsidRPr="00272535">
              <w:rPr>
                <w:b/>
              </w:rPr>
              <w:t>Proposed Funding Partner Information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0AE3A6" w14:textId="77777777" w:rsidR="00882392" w:rsidRPr="00272535" w:rsidRDefault="00882392" w:rsidP="00525902">
            <w:r w:rsidRPr="00272535">
              <w:t>First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1D84" w14:textId="77777777" w:rsidR="00882392" w:rsidRPr="00272535" w:rsidRDefault="00882392" w:rsidP="00272535">
            <w:r w:rsidRPr="00272535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535">
              <w:instrText xml:space="preserve"> FORMTEXT </w:instrText>
            </w:r>
            <w:r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Pr="00272535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950C00" w14:textId="77777777" w:rsidR="00882392" w:rsidRPr="00272535" w:rsidRDefault="00882392" w:rsidP="00525902">
            <w:r w:rsidRPr="00272535">
              <w:t>Last Name: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1494" w14:textId="77777777" w:rsidR="00882392" w:rsidRPr="00272535" w:rsidRDefault="00882392" w:rsidP="00272535">
            <w:r w:rsidRPr="00272535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535">
              <w:instrText xml:space="preserve"> FORMTEXT </w:instrText>
            </w:r>
            <w:r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Pr="00272535">
              <w:fldChar w:fldCharType="end"/>
            </w:r>
          </w:p>
        </w:tc>
      </w:tr>
      <w:tr w:rsidR="00882392" w:rsidRPr="00272535" w14:paraId="42326AA4" w14:textId="77777777" w:rsidTr="718333FC">
        <w:trPr>
          <w:trHeight w:val="526"/>
        </w:trPr>
        <w:tc>
          <w:tcPr>
            <w:tcW w:w="1620" w:type="dxa"/>
            <w:vMerge/>
          </w:tcPr>
          <w:p w14:paraId="29C45E87" w14:textId="77777777" w:rsidR="00882392" w:rsidRPr="00272535" w:rsidRDefault="00882392" w:rsidP="00525902"/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2334" w14:textId="77777777" w:rsidR="00882392" w:rsidRPr="00272535" w:rsidRDefault="00882392" w:rsidP="00272535">
            <w:r w:rsidRPr="00272535">
              <w:t xml:space="preserve">Organization: </w:t>
            </w:r>
            <w:r w:rsidRPr="00272535"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535">
              <w:instrText xml:space="preserve"> FORMTEXT </w:instrText>
            </w:r>
            <w:r w:rsidRPr="00272535">
              <w:fldChar w:fldCharType="separate"/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="00272535">
              <w:rPr>
                <w:noProof/>
              </w:rPr>
              <w:t> </w:t>
            </w:r>
            <w:r w:rsidRPr="00272535">
              <w:fldChar w:fldCharType="end"/>
            </w:r>
          </w:p>
        </w:tc>
      </w:tr>
      <w:tr w:rsidR="00EC27D9" w:rsidRPr="00272535" w14:paraId="44D34A62" w14:textId="77777777" w:rsidTr="718333FC">
        <w:trPr>
          <w:trHeight w:val="52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D06" w14:textId="336DF733" w:rsidR="00EC27D9" w:rsidRPr="00272535" w:rsidRDefault="00FC3493" w:rsidP="00525902">
            <w:r>
              <w:t>Financial Assistance Awards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B1AE" w14:textId="4EA6DEC9" w:rsidR="00EC27D9" w:rsidRPr="00272535" w:rsidRDefault="00A45F6C" w:rsidP="00AA6801">
            <w:r w:rsidRPr="00272535">
              <w:t xml:space="preserve">This form acknowledges that our </w:t>
            </w:r>
            <w:r w:rsidR="00A272CE">
              <w:t xml:space="preserve">organization is a full and willing partner </w:t>
            </w:r>
            <w:r w:rsidRPr="00272535">
              <w:t xml:space="preserve">in the project referenced above. </w:t>
            </w:r>
            <w:r w:rsidR="00EC27D9" w:rsidRPr="00272535">
              <w:t xml:space="preserve">If accepted for award, our </w:t>
            </w:r>
            <w:r w:rsidR="00C2791D">
              <w:t>organization</w:t>
            </w:r>
            <w:r w:rsidR="00C2791D" w:rsidRPr="00272535">
              <w:t xml:space="preserve"> </w:t>
            </w:r>
            <w:r w:rsidR="00EC27D9" w:rsidRPr="00272535">
              <w:t xml:space="preserve">has </w:t>
            </w:r>
            <w:r w:rsidRPr="00272535">
              <w:t>proposed a</w:t>
            </w:r>
            <w:r w:rsidR="00A272CE">
              <w:t xml:space="preserve"> good faith</w:t>
            </w:r>
            <w:r w:rsidRPr="00272535">
              <w:t xml:space="preserve"> contribution of</w:t>
            </w:r>
            <w:r w:rsidR="00C76F01" w:rsidRPr="00272535">
              <w:t xml:space="preserve"> $___</w:t>
            </w:r>
            <w:r w:rsidR="00C76F01" w:rsidRPr="00272535">
              <w:rPr>
                <w:u w:val="single"/>
              </w:rPr>
              <w:t>__</w:t>
            </w:r>
            <w:r w:rsidR="00674780">
              <w:rPr>
                <w:u w:val="single"/>
              </w:rPr>
              <w:fldChar w:fldCharType="begin">
                <w:ffData>
                  <w:name w:val="Financial_Assist_Am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Financial_Assist_Amt"/>
            <w:r w:rsidR="00674780">
              <w:rPr>
                <w:u w:val="single"/>
              </w:rPr>
              <w:instrText xml:space="preserve"> FORMTEXT </w:instrText>
            </w:r>
            <w:r w:rsidR="00674780">
              <w:rPr>
                <w:u w:val="single"/>
              </w:rPr>
            </w:r>
            <w:r w:rsidR="00674780">
              <w:rPr>
                <w:u w:val="single"/>
              </w:rPr>
              <w:fldChar w:fldCharType="separate"/>
            </w:r>
            <w:r w:rsidR="00674780">
              <w:rPr>
                <w:noProof/>
                <w:u w:val="single"/>
              </w:rPr>
              <w:t> </w:t>
            </w:r>
            <w:r w:rsidR="00674780">
              <w:rPr>
                <w:noProof/>
                <w:u w:val="single"/>
              </w:rPr>
              <w:t> </w:t>
            </w:r>
            <w:r w:rsidR="00674780">
              <w:rPr>
                <w:noProof/>
                <w:u w:val="single"/>
              </w:rPr>
              <w:t> </w:t>
            </w:r>
            <w:r w:rsidR="00674780">
              <w:rPr>
                <w:noProof/>
                <w:u w:val="single"/>
              </w:rPr>
              <w:t> </w:t>
            </w:r>
            <w:r w:rsidR="00674780">
              <w:rPr>
                <w:noProof/>
                <w:u w:val="single"/>
              </w:rPr>
              <w:t> </w:t>
            </w:r>
            <w:r w:rsidR="00674780">
              <w:rPr>
                <w:u w:val="single"/>
              </w:rPr>
              <w:fldChar w:fldCharType="end"/>
            </w:r>
            <w:bookmarkEnd w:id="4"/>
            <w:r w:rsidR="00C76F01" w:rsidRPr="00272535">
              <w:rPr>
                <w:u w:val="single"/>
              </w:rPr>
              <w:t xml:space="preserve">____ </w:t>
            </w:r>
            <w:r w:rsidR="00C76F01" w:rsidRPr="00272535">
              <w:t>towards</w:t>
            </w:r>
            <w:r w:rsidR="0026563E">
              <w:t xml:space="preserve"> the acquisition costs of this</w:t>
            </w:r>
            <w:r w:rsidR="00BC266A" w:rsidRPr="00272535">
              <w:t xml:space="preserve"> project</w:t>
            </w:r>
            <w:r w:rsidR="00C76F01" w:rsidRPr="00272535">
              <w:t xml:space="preserve">. </w:t>
            </w:r>
          </w:p>
        </w:tc>
      </w:tr>
      <w:tr w:rsidR="006A367C" w:rsidRPr="00272535" w14:paraId="775AD221" w14:textId="77777777" w:rsidTr="718333FC">
        <w:trPr>
          <w:trHeight w:val="414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97A33" w14:textId="77777777" w:rsidR="006A367C" w:rsidRPr="00272535" w:rsidRDefault="0079096B" w:rsidP="00D318CD">
            <w:r>
              <w:t>Geospatial Products and Services (</w:t>
            </w:r>
            <w:proofErr w:type="spellStart"/>
            <w:r>
              <w:t>GPSC</w:t>
            </w:r>
            <w:proofErr w:type="spellEnd"/>
            <w:r>
              <w:t>)</w:t>
            </w:r>
          </w:p>
        </w:tc>
        <w:tc>
          <w:tcPr>
            <w:tcW w:w="8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E63F" w14:textId="2B124EF0" w:rsidR="006A367C" w:rsidRPr="00100786" w:rsidRDefault="193C1BB4" w:rsidP="00100786">
            <w:r w:rsidRPr="718333FC">
              <w:rPr>
                <w:rFonts w:asciiTheme="minorHAnsi" w:eastAsia="Arial" w:hAnsiTheme="minorHAnsi" w:cs="Times New Roman"/>
              </w:rPr>
              <w:t xml:space="preserve">This form acknowledges that our organization is a full and willing partner in the project referenced above. If accepted for award, our </w:t>
            </w:r>
            <w:r w:rsidR="7644D4E6" w:rsidRPr="718333FC">
              <w:rPr>
                <w:rFonts w:asciiTheme="minorHAnsi" w:eastAsia="Arial" w:hAnsiTheme="minorHAnsi" w:cs="Times New Roman"/>
              </w:rPr>
              <w:t xml:space="preserve">organization </w:t>
            </w:r>
            <w:r w:rsidRPr="718333FC">
              <w:rPr>
                <w:rFonts w:asciiTheme="minorHAnsi" w:eastAsia="Arial" w:hAnsiTheme="minorHAnsi" w:cs="Times New Roman"/>
              </w:rPr>
              <w:t>has proposed a good faith contribution of $___</w:t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__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begin">
                <w:ffData>
                  <w:name w:val="GPSC_Total_Am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GPSC_Total_Amt"/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 FORMTEXT 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separate"/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end"/>
            </w:r>
            <w:bookmarkEnd w:id="5"/>
            <w:r w:rsidRPr="718333FC">
              <w:rPr>
                <w:rFonts w:asciiTheme="minorHAnsi" w:eastAsia="Arial" w:hAnsiTheme="minorHAnsi" w:cs="Times New Roman"/>
                <w:u w:val="single"/>
              </w:rPr>
              <w:t xml:space="preserve">____ </w:t>
            </w:r>
            <w:r w:rsidRPr="718333FC">
              <w:rPr>
                <w:rFonts w:asciiTheme="minorHAnsi" w:eastAsia="Arial" w:hAnsiTheme="minorHAnsi" w:cs="Times New Roman"/>
              </w:rPr>
              <w:t xml:space="preserve">towards the </w:t>
            </w:r>
            <w:r w:rsidR="5E2D6993" w:rsidRPr="718333FC">
              <w:rPr>
                <w:rFonts w:asciiTheme="minorHAnsi" w:eastAsia="Arial" w:hAnsiTheme="minorHAnsi" w:cs="Times New Roman"/>
              </w:rPr>
              <w:t>total</w:t>
            </w:r>
            <w:r w:rsidRPr="718333FC">
              <w:rPr>
                <w:rFonts w:asciiTheme="minorHAnsi" w:eastAsia="Arial" w:hAnsiTheme="minorHAnsi" w:cs="Times New Roman"/>
              </w:rPr>
              <w:t xml:space="preserve"> cost of this project. </w:t>
            </w:r>
            <w:r w:rsidR="5E2D6993" w:rsidRPr="718333FC">
              <w:rPr>
                <w:rFonts w:asciiTheme="minorHAnsi" w:eastAsia="Arial" w:hAnsiTheme="minorHAnsi" w:cs="Times New Roman"/>
              </w:rPr>
              <w:t>The applicant recognizes that $__</w:t>
            </w:r>
            <w:r w:rsidR="6B1ECFD0" w:rsidRPr="718333FC">
              <w:rPr>
                <w:rFonts w:asciiTheme="minorHAnsi" w:eastAsia="Arial" w:hAnsiTheme="minorHAnsi" w:cs="Times New Roman"/>
              </w:rPr>
              <w:t>_____</w:t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fldChar w:fldCharType="begin"/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instrText xml:space="preserve"> 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>=GPSC_Total_Amt/1.0</w:instrText>
            </w:r>
            <w:r w:rsidR="00206A0D" w:rsidRPr="718333FC">
              <w:rPr>
                <w:rFonts w:asciiTheme="minorHAnsi" w:eastAsia="Arial" w:hAnsiTheme="minorHAnsi" w:cs="Times New Roman"/>
                <w:u w:val="single"/>
              </w:rPr>
              <w:instrText>6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 \#"$#,##0.00;($#,##0.00)"</w:instrText>
            </w:r>
            <w:r w:rsidR="000A7000">
              <w:rPr>
                <w:rFonts w:asciiTheme="minorHAnsi" w:eastAsia="Arial" w:hAnsiTheme="minorHAnsi" w:cs="Times New Roman"/>
                <w:u w:val="single"/>
              </w:rPr>
              <w:fldChar w:fldCharType="separate"/>
            </w:r>
            <w:r w:rsidR="000A7000" w:rsidRPr="718333FC">
              <w:rPr>
                <w:rFonts w:asciiTheme="minorHAnsi" w:eastAsia="Arial" w:hAnsiTheme="minorHAnsi" w:cs="Times New Roman"/>
                <w:noProof/>
                <w:u w:val="single"/>
              </w:rPr>
              <w:t>$</w:t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 xml:space="preserve">   0.00</w:t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fldChar w:fldCharType="end"/>
            </w:r>
            <w:r w:rsidR="5E2D6993"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 xml:space="preserve">     </w:t>
            </w:r>
            <w:r w:rsidR="5E2D6993"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>___</w:t>
            </w:r>
            <w:r w:rsidR="5E2D6993" w:rsidRPr="718333FC">
              <w:rPr>
                <w:rFonts w:asciiTheme="minorHAnsi" w:eastAsia="Arial" w:hAnsiTheme="minorHAnsi" w:cs="Times New Roman"/>
                <w:u w:val="single"/>
              </w:rPr>
              <w:t xml:space="preserve"> </w:t>
            </w:r>
            <w:r w:rsidR="5E2D6993" w:rsidRPr="718333FC">
              <w:rPr>
                <w:rFonts w:asciiTheme="minorHAnsi" w:eastAsia="Arial" w:hAnsiTheme="minorHAnsi" w:cs="Times New Roman"/>
              </w:rPr>
              <w:t xml:space="preserve">will be applied to the acquisition costs and </w:t>
            </w:r>
            <w:r w:rsidR="0AD063DE" w:rsidRPr="718333FC">
              <w:rPr>
                <w:rFonts w:asciiTheme="minorHAnsi" w:eastAsia="Arial" w:hAnsiTheme="minorHAnsi" w:cs="Times New Roman"/>
              </w:rPr>
              <w:t>6</w:t>
            </w:r>
            <w:r w:rsidRPr="718333FC">
              <w:rPr>
                <w:rFonts w:asciiTheme="minorHAnsi" w:eastAsia="Arial" w:hAnsiTheme="minorHAnsi" w:cs="Times New Roman"/>
              </w:rPr>
              <w:t>% $___</w:t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 xml:space="preserve">_ 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begin"/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 =GPSC_Total_Amt-(GPSC_Total_Amt/1.0</w:instrText>
            </w:r>
            <w:r w:rsidR="00206A0D" w:rsidRPr="718333FC">
              <w:rPr>
                <w:rFonts w:asciiTheme="minorHAnsi" w:eastAsia="Arial" w:hAnsiTheme="minorHAnsi" w:cs="Times New Roman"/>
                <w:u w:val="single"/>
              </w:rPr>
              <w:instrText>6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) \#"$#,##0.00;($#,##0.00)" </w:instrText>
            </w:r>
            <w:r w:rsidR="000A7000">
              <w:rPr>
                <w:rFonts w:asciiTheme="minorHAnsi" w:eastAsia="Arial" w:hAnsiTheme="minorHAnsi" w:cs="Times New Roman"/>
                <w:u w:val="single"/>
              </w:rPr>
              <w:fldChar w:fldCharType="separate"/>
            </w:r>
            <w:r w:rsidR="000A7000" w:rsidRPr="718333FC">
              <w:rPr>
                <w:rFonts w:asciiTheme="minorHAnsi" w:eastAsia="Arial" w:hAnsiTheme="minorHAnsi" w:cs="Times New Roman"/>
                <w:noProof/>
                <w:u w:val="single"/>
              </w:rPr>
              <w:t>$</w:t>
            </w:r>
            <w:r w:rsidR="000A7000">
              <w:rPr>
                <w:rFonts w:asciiTheme="minorHAnsi" w:eastAsia="Arial" w:hAnsiTheme="minorHAnsi" w:cs="Times New Roman"/>
                <w:noProof/>
                <w:u w:val="single"/>
              </w:rPr>
              <w:t xml:space="preserve">   0.00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end"/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 xml:space="preserve">     </w:t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1592E24A" w:rsidRPr="718333FC">
              <w:rPr>
                <w:rFonts w:asciiTheme="minorHAnsi" w:eastAsia="Arial" w:hAnsiTheme="minorHAnsi" w:cs="Times New Roman"/>
              </w:rPr>
              <w:t>will be applied to cover the cost of DOI and USGS assessments.</w:t>
            </w:r>
          </w:p>
        </w:tc>
      </w:tr>
      <w:tr w:rsidR="006A367C" w:rsidRPr="00272535" w14:paraId="5B5CF534" w14:textId="77777777" w:rsidTr="718333FC">
        <w:trPr>
          <w:trHeight w:val="64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C349F" w14:textId="77777777" w:rsidR="006A367C" w:rsidRPr="0033049B" w:rsidRDefault="006A367C" w:rsidP="006A3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9" w:type="dxa"/>
            <w:gridSpan w:val="4"/>
            <w:vMerge/>
            <w:vAlign w:val="bottom"/>
          </w:tcPr>
          <w:p w14:paraId="0ABBA2B0" w14:textId="77777777" w:rsidR="006A367C" w:rsidRPr="006A367C" w:rsidRDefault="006A367C" w:rsidP="00100786">
            <w:pPr>
              <w:rPr>
                <w:rFonts w:asciiTheme="minorHAnsi" w:eastAsia="Arial" w:hAnsiTheme="minorHAnsi" w:cs="Times New Roman"/>
                <w:szCs w:val="22"/>
              </w:rPr>
            </w:pPr>
          </w:p>
        </w:tc>
      </w:tr>
      <w:tr w:rsidR="009E5E60" w:rsidRPr="00272535" w14:paraId="34E871F4" w14:textId="77777777" w:rsidTr="718333FC">
        <w:trPr>
          <w:trHeight w:val="101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FBC" w14:textId="77777777" w:rsidR="009E5E60" w:rsidRPr="00272535" w:rsidRDefault="00CD73C9" w:rsidP="00525902">
            <w:r w:rsidRPr="00272535">
              <w:rPr>
                <w:b/>
              </w:rPr>
              <w:t>As stated in the proposal this contribution is: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leGrid"/>
              <w:tblW w:w="7159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6743"/>
            </w:tblGrid>
            <w:tr w:rsidR="000F0F8C" w:rsidRPr="00272535" w14:paraId="1E4F469D" w14:textId="77777777" w:rsidTr="000F0F8C">
              <w:trPr>
                <w:trHeight w:val="436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33BBB" w14:textId="6007D38E" w:rsidR="000F0F8C" w:rsidRPr="00272535" w:rsidRDefault="000A7000" w:rsidP="00525902">
                  <w:pPr>
                    <w:jc w:val="right"/>
                  </w:pPr>
                  <w:sdt>
                    <w:sdtPr>
                      <w:id w:val="1871484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F8C" w:rsidRPr="00272535">
                    <w:t xml:space="preserve"> </w:t>
                  </w:r>
                </w:p>
              </w:tc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D743C2" w14:textId="77777777" w:rsidR="000F0F8C" w:rsidRPr="00272535" w:rsidRDefault="000F0F8C" w:rsidP="00525902">
                  <w:r w:rsidRPr="00272535">
                    <w:t xml:space="preserve">Guaranteed  </w:t>
                  </w:r>
                </w:p>
              </w:tc>
            </w:tr>
            <w:tr w:rsidR="000F0F8C" w:rsidRPr="00272535" w14:paraId="1164DF11" w14:textId="77777777" w:rsidTr="000F0F8C">
              <w:trPr>
                <w:trHeight w:val="436"/>
              </w:trPr>
              <w:sdt>
                <w:sdtPr>
                  <w:id w:val="-1770460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254C668" w14:textId="58E9D508" w:rsidR="000F0F8C" w:rsidRPr="00272535" w:rsidRDefault="000A7000" w:rsidP="0052590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4C67A9" w14:textId="1CB75ABB" w:rsidR="000F0F8C" w:rsidRPr="00272535" w:rsidRDefault="000F0F8C" w:rsidP="00272535">
                  <w:pPr>
                    <w:rPr>
                      <w:u w:val="single"/>
                    </w:rPr>
                  </w:pPr>
                  <w:r w:rsidRPr="00272535">
                    <w:t xml:space="preserve">Pending, with a final funding decision expected on </w:t>
                  </w:r>
                  <w:r w:rsidRPr="00272535">
                    <w:rPr>
                      <w:u w:val="singl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date"/>
                          <w:format w:val="MMMM yyyy"/>
                        </w:textInput>
                      </w:ffData>
                    </w:fldChar>
                  </w:r>
                  <w:bookmarkStart w:id="6" w:name="Text46"/>
                  <w:r w:rsidRPr="00272535">
                    <w:rPr>
                      <w:u w:val="single"/>
                    </w:rPr>
                    <w:instrText xml:space="preserve"> FORMTEXT </w:instrText>
                  </w:r>
                  <w:r w:rsidRPr="00272535">
                    <w:rPr>
                      <w:u w:val="single"/>
                    </w:rPr>
                  </w:r>
                  <w:r w:rsidRPr="00272535">
                    <w:rPr>
                      <w:u w:val="single"/>
                    </w:rPr>
                    <w:fldChar w:fldCharType="separate"/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Pr="00272535">
                    <w:rPr>
                      <w:u w:val="single"/>
                    </w:rPr>
                    <w:fldChar w:fldCharType="end"/>
                  </w:r>
                  <w:bookmarkEnd w:id="6"/>
                </w:p>
                <w:p w14:paraId="33319D1B" w14:textId="1D8FEECF" w:rsidR="000F0F8C" w:rsidRPr="00272535" w:rsidRDefault="000F0F8C" w:rsidP="00272535">
                  <w:r w:rsidRPr="00272535">
                    <w:rPr>
                      <w:i/>
                      <w:sz w:val="20"/>
                    </w:rPr>
                    <w:t xml:space="preserve">(Use: </w:t>
                  </w:r>
                  <w:r w:rsidRPr="00272535">
                    <w:rPr>
                      <w:i/>
                      <w:sz w:val="20"/>
                      <w:u w:val="single"/>
                    </w:rPr>
                    <w:t>MMM YYYY)</w:t>
                  </w:r>
                </w:p>
              </w:tc>
            </w:tr>
          </w:tbl>
          <w:p w14:paraId="65CE42E0" w14:textId="6E617008" w:rsidR="009E5E60" w:rsidRPr="00272535" w:rsidRDefault="009E5E60" w:rsidP="00525902"/>
        </w:tc>
      </w:tr>
    </w:tbl>
    <w:p w14:paraId="54686AAA" w14:textId="4AF352AB" w:rsidR="00C76F01" w:rsidRPr="00272535" w:rsidRDefault="00C76F01"/>
    <w:p w14:paraId="44D0F178" w14:textId="233689BA" w:rsidR="00C76F01" w:rsidRPr="00272535" w:rsidRDefault="00C76F01"/>
    <w:p w14:paraId="1ECC7026" w14:textId="77777777" w:rsidR="00F7553A" w:rsidRPr="00272535" w:rsidRDefault="00F7553A">
      <w:r w:rsidRPr="00272535">
        <w:t>Signature</w:t>
      </w:r>
      <w:r w:rsidR="006630B1" w:rsidRPr="00272535">
        <w:t xml:space="preserve"> of Funding Partner</w:t>
      </w:r>
      <w:r w:rsidRPr="00272535">
        <w:t>_____________________________________________________</w:t>
      </w:r>
      <w:r w:rsidR="006630B1" w:rsidRPr="00272535">
        <w:t>________</w:t>
      </w:r>
    </w:p>
    <w:p w14:paraId="23F71655" w14:textId="77777777" w:rsidR="00F7553A" w:rsidRDefault="00F7553A">
      <w:r w:rsidRPr="00272535">
        <w:t>Date _________________________________________________________________________________</w:t>
      </w:r>
    </w:p>
    <w:sectPr w:rsidR="00F7553A" w:rsidSect="00180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34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D2F1A" w14:textId="77777777" w:rsidR="001102CD" w:rsidRDefault="001102CD" w:rsidP="00B51DD4">
      <w:pPr>
        <w:spacing w:after="0" w:line="240" w:lineRule="auto"/>
      </w:pPr>
      <w:r>
        <w:separator/>
      </w:r>
    </w:p>
  </w:endnote>
  <w:endnote w:type="continuationSeparator" w:id="0">
    <w:p w14:paraId="6268F288" w14:textId="77777777" w:rsidR="001102CD" w:rsidRDefault="001102CD" w:rsidP="00B51DD4">
      <w:pPr>
        <w:spacing w:after="0" w:line="240" w:lineRule="auto"/>
      </w:pPr>
      <w:r>
        <w:continuationSeparator/>
      </w:r>
    </w:p>
  </w:endnote>
  <w:endnote w:type="continuationNotice" w:id="1">
    <w:p w14:paraId="33E63D72" w14:textId="77777777" w:rsidR="001102CD" w:rsidRDefault="00110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A0590" w14:textId="77777777" w:rsidR="00A110BE" w:rsidRDefault="00A11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6FDF" w14:textId="77777777" w:rsidR="0091235C" w:rsidRDefault="0091235C">
    <w:pPr>
      <w:pStyle w:val="Footer"/>
    </w:pPr>
  </w:p>
  <w:p w14:paraId="5479AB55" w14:textId="2CDB9ED3" w:rsidR="0091235C" w:rsidRPr="00722385" w:rsidRDefault="718333FC" w:rsidP="718333FC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  <w:noProof/>
      </w:rPr>
    </w:pPr>
    <w:proofErr w:type="spellStart"/>
    <w:r w:rsidRPr="718333FC">
      <w:rPr>
        <w:rFonts w:asciiTheme="majorHAnsi" w:hAnsiTheme="majorHAnsi" w:cs="Arial"/>
        <w:b/>
        <w:bCs/>
        <w:color w:val="222222"/>
        <w:shd w:val="clear" w:color="auto" w:fill="FFFFFF"/>
      </w:rPr>
      <w:t>XXXXXXXXXXXX</w:t>
    </w:r>
    <w:proofErr w:type="spellEnd"/>
    <w:r w:rsidR="0091235C" w:rsidRPr="00722385">
      <w:rPr>
        <w:rFonts w:asciiTheme="majorHAnsi" w:eastAsiaTheme="majorEastAsia" w:hAnsiTheme="majorHAnsi" w:cstheme="majorBidi"/>
        <w:szCs w:val="22"/>
      </w:rPr>
      <w:tab/>
    </w:r>
    <w:r w:rsidRPr="718333FC">
      <w:rPr>
        <w:rFonts w:asciiTheme="majorHAnsi" w:eastAsiaTheme="majorEastAsia" w:hAnsiTheme="majorHAnsi" w:cstheme="majorBidi"/>
      </w:rPr>
      <w:t xml:space="preserve">      </w:t>
    </w:r>
    <w:r w:rsidRPr="718333FC">
      <w:rPr>
        <w:rFonts w:asciiTheme="majorHAnsi" w:eastAsiaTheme="majorEastAsia" w:hAnsiTheme="majorHAnsi" w:cstheme="majorBidi"/>
        <w:b/>
        <w:bCs/>
      </w:rPr>
      <w:t>FY20 / 21 BAA Solicitation Attachment D</w:t>
    </w:r>
    <w:r w:rsidR="0091235C" w:rsidRPr="00722385">
      <w:rPr>
        <w:rFonts w:asciiTheme="majorHAnsi" w:eastAsiaTheme="majorEastAsia" w:hAnsiTheme="majorHAnsi" w:cstheme="majorBidi"/>
      </w:rPr>
      <w:tab/>
    </w:r>
    <w:r w:rsidRPr="718333FC">
      <w:rPr>
        <w:rFonts w:asciiTheme="majorHAnsi" w:eastAsiaTheme="majorEastAsia" w:hAnsiTheme="majorHAnsi" w:cstheme="majorBidi"/>
      </w:rPr>
      <w:t xml:space="preserve">Page </w:t>
    </w:r>
    <w:r w:rsidR="0091235C" w:rsidRPr="718333FC">
      <w:rPr>
        <w:rFonts w:asciiTheme="majorHAnsi" w:eastAsiaTheme="majorEastAsia" w:hAnsiTheme="majorHAnsi" w:cstheme="majorBidi"/>
        <w:noProof/>
      </w:rPr>
      <w:fldChar w:fldCharType="begin"/>
    </w:r>
    <w:r w:rsidR="0091235C" w:rsidRPr="718333FC">
      <w:rPr>
        <w:rFonts w:asciiTheme="majorHAnsi" w:hAnsiTheme="majorHAnsi"/>
      </w:rPr>
      <w:instrText xml:space="preserve"> PAGE   \* MERGEFORMAT </w:instrText>
    </w:r>
    <w:r w:rsidR="0091235C" w:rsidRPr="718333FC">
      <w:rPr>
        <w:rFonts w:asciiTheme="majorHAnsi" w:eastAsiaTheme="minorEastAsia" w:hAnsiTheme="majorHAnsi" w:cstheme="minorBidi"/>
      </w:rPr>
      <w:fldChar w:fldCharType="separate"/>
    </w:r>
    <w:r w:rsidRPr="718333FC">
      <w:rPr>
        <w:rFonts w:asciiTheme="majorHAnsi" w:eastAsiaTheme="majorEastAsia" w:hAnsiTheme="majorHAnsi" w:cstheme="majorBidi"/>
        <w:noProof/>
      </w:rPr>
      <w:t>1</w:t>
    </w:r>
    <w:r w:rsidR="0091235C" w:rsidRPr="718333FC">
      <w:rPr>
        <w:rFonts w:asciiTheme="majorHAnsi" w:eastAsiaTheme="majorEastAsia" w:hAnsiTheme="majorHAnsi" w:cstheme="majorBidi"/>
        <w:noProof/>
      </w:rPr>
      <w:fldChar w:fldCharType="end"/>
    </w:r>
  </w:p>
  <w:p w14:paraId="5AAEB63E" w14:textId="24A062E4" w:rsidR="0091235C" w:rsidRDefault="718333FC" w:rsidP="718333FC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  <w:b/>
        <w:bCs/>
      </w:rPr>
    </w:pPr>
    <w:r w:rsidRPr="718333FC">
      <w:rPr>
        <w:rFonts w:asciiTheme="majorHAnsi" w:eastAsiaTheme="majorEastAsia" w:hAnsiTheme="majorHAnsi" w:cstheme="majorBidi"/>
        <w:b/>
        <w:bCs/>
        <w:noProof/>
      </w:rPr>
      <w:t>G20XXXXXXX</w:t>
    </w:r>
  </w:p>
  <w:p w14:paraId="7B92449B" w14:textId="77777777" w:rsidR="00B51DD4" w:rsidRDefault="00B5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C272" w14:textId="4566B4D6" w:rsidR="009E188B" w:rsidRPr="00664321" w:rsidRDefault="00BA214D" w:rsidP="000720BE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color w:val="auto"/>
        <w:szCs w:val="22"/>
        <w:shd w:val="clear" w:color="auto" w:fill="FFFFFF"/>
      </w:rPr>
    </w:pPr>
    <w:r w:rsidRPr="00BA214D">
      <w:rPr>
        <w:rFonts w:asciiTheme="minorHAnsi" w:hAnsiTheme="minorHAnsi" w:cstheme="minorHAnsi"/>
        <w:b/>
        <w:color w:val="auto"/>
        <w:szCs w:val="22"/>
        <w:shd w:val="clear" w:color="auto" w:fill="FFFFFF"/>
      </w:rPr>
      <w:t>DOIGFBO210044</w:t>
    </w:r>
    <w:r w:rsidR="009E188B" w:rsidRPr="00664321">
      <w:rPr>
        <w:rFonts w:asciiTheme="minorHAnsi" w:eastAsiaTheme="majorEastAsia" w:hAnsiTheme="minorHAnsi" w:cstheme="minorHAnsi"/>
      </w:rPr>
      <w:tab/>
      <w:t xml:space="preserve">      </w:t>
    </w:r>
    <w:r w:rsidR="009E188B" w:rsidRPr="00664321">
      <w:rPr>
        <w:rFonts w:asciiTheme="minorHAnsi" w:eastAsiaTheme="majorEastAsia" w:hAnsiTheme="minorHAnsi" w:cstheme="minorHAnsi"/>
        <w:b/>
        <w:bCs/>
      </w:rPr>
      <w:t>FY2</w:t>
    </w:r>
    <w:r w:rsidR="00F2313E">
      <w:rPr>
        <w:rFonts w:asciiTheme="minorHAnsi" w:eastAsiaTheme="majorEastAsia" w:hAnsiTheme="minorHAnsi" w:cstheme="minorHAnsi"/>
        <w:b/>
        <w:bCs/>
      </w:rPr>
      <w:t xml:space="preserve">2 </w:t>
    </w:r>
    <w:r w:rsidR="009E188B" w:rsidRPr="00664321">
      <w:rPr>
        <w:rFonts w:asciiTheme="minorHAnsi" w:eastAsiaTheme="majorEastAsia" w:hAnsiTheme="minorHAnsi" w:cstheme="minorHAnsi"/>
        <w:b/>
        <w:bCs/>
      </w:rPr>
      <w:t>BAA Solicitation Attachment D</w:t>
    </w:r>
    <w:r w:rsidR="009E188B" w:rsidRPr="00664321">
      <w:rPr>
        <w:rFonts w:asciiTheme="minorHAnsi" w:eastAsiaTheme="majorEastAsia" w:hAnsiTheme="minorHAnsi" w:cstheme="minorHAnsi"/>
      </w:rPr>
      <w:tab/>
      <w:t xml:space="preserve">Page </w:t>
    </w:r>
    <w:r w:rsidR="009E188B" w:rsidRPr="00664321">
      <w:rPr>
        <w:rFonts w:asciiTheme="minorHAnsi" w:eastAsiaTheme="majorEastAsia" w:hAnsiTheme="minorHAnsi" w:cstheme="minorHAnsi"/>
        <w:noProof/>
      </w:rPr>
      <w:fldChar w:fldCharType="begin"/>
    </w:r>
    <w:r w:rsidR="009E188B" w:rsidRPr="00664321">
      <w:rPr>
        <w:rFonts w:asciiTheme="minorHAnsi" w:hAnsiTheme="minorHAnsi" w:cstheme="minorHAnsi"/>
      </w:rPr>
      <w:instrText xml:space="preserve"> PAGE   \* MERGEFORMAT </w:instrText>
    </w:r>
    <w:r w:rsidR="009E188B" w:rsidRPr="00664321">
      <w:rPr>
        <w:rFonts w:asciiTheme="minorHAnsi" w:eastAsiaTheme="minorEastAsia" w:hAnsiTheme="minorHAnsi" w:cstheme="minorHAnsi"/>
      </w:rPr>
      <w:fldChar w:fldCharType="separate"/>
    </w:r>
    <w:r w:rsidR="009E188B" w:rsidRPr="00664321">
      <w:rPr>
        <w:rFonts w:asciiTheme="minorHAnsi" w:eastAsiaTheme="minorEastAsia" w:hAnsiTheme="minorHAnsi" w:cstheme="minorHAnsi"/>
      </w:rPr>
      <w:t>1</w:t>
    </w:r>
    <w:r w:rsidR="009E188B" w:rsidRPr="00664321">
      <w:rPr>
        <w:rFonts w:asciiTheme="minorHAnsi" w:eastAsiaTheme="majorEastAsia" w:hAnsiTheme="minorHAnsi" w:cstheme="minorHAnsi"/>
        <w:noProof/>
      </w:rPr>
      <w:fldChar w:fldCharType="end"/>
    </w:r>
  </w:p>
  <w:p w14:paraId="4E812ABA" w14:textId="5ADBE93B" w:rsidR="009E188B" w:rsidRPr="00664321" w:rsidRDefault="00F2313E" w:rsidP="009E188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rPr>
        <w:rFonts w:asciiTheme="minorHAnsi" w:hAnsiTheme="minorHAnsi" w:cstheme="minorHAnsi"/>
      </w:rPr>
    </w:pPr>
    <w:r w:rsidRPr="00F2313E">
      <w:rPr>
        <w:rFonts w:asciiTheme="minorHAnsi" w:eastAsiaTheme="majorEastAsia" w:hAnsiTheme="minorHAnsi" w:cstheme="minorHAnsi"/>
        <w:b/>
        <w:noProof/>
        <w:color w:val="auto"/>
      </w:rPr>
      <w:t xml:space="preserve">G22AS00013 </w:t>
    </w:r>
  </w:p>
  <w:p w14:paraId="4C50F6EA" w14:textId="77777777" w:rsidR="009E188B" w:rsidRDefault="009E188B" w:rsidP="009E188B">
    <w:pPr>
      <w:pStyle w:val="BodyText"/>
      <w:spacing w:line="14" w:lineRule="auto"/>
      <w:rPr>
        <w:sz w:val="20"/>
      </w:rPr>
    </w:pPr>
  </w:p>
  <w:p w14:paraId="16B56851" w14:textId="77777777" w:rsidR="009E188B" w:rsidRDefault="009E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2C84B" w14:textId="77777777" w:rsidR="001102CD" w:rsidRDefault="001102CD" w:rsidP="00B51DD4">
      <w:pPr>
        <w:spacing w:after="0" w:line="240" w:lineRule="auto"/>
      </w:pPr>
      <w:r>
        <w:separator/>
      </w:r>
    </w:p>
  </w:footnote>
  <w:footnote w:type="continuationSeparator" w:id="0">
    <w:p w14:paraId="1928A2F0" w14:textId="77777777" w:rsidR="001102CD" w:rsidRDefault="001102CD" w:rsidP="00B51DD4">
      <w:pPr>
        <w:spacing w:after="0" w:line="240" w:lineRule="auto"/>
      </w:pPr>
      <w:r>
        <w:continuationSeparator/>
      </w:r>
    </w:p>
  </w:footnote>
  <w:footnote w:type="continuationNotice" w:id="1">
    <w:p w14:paraId="5520CD74" w14:textId="77777777" w:rsidR="001102CD" w:rsidRDefault="00110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6184" w14:textId="77777777" w:rsidR="00A110BE" w:rsidRDefault="00A11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83DE" w14:textId="77777777" w:rsidR="00064EE4" w:rsidRPr="00860191" w:rsidRDefault="00064EE4" w:rsidP="00064EE4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US Geological Survey</w:t>
    </w:r>
  </w:p>
  <w:p w14:paraId="017EA7C8" w14:textId="77777777" w:rsidR="00064EE4" w:rsidRPr="00860191" w:rsidRDefault="00064EE4" w:rsidP="00064EE4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Broad Agency Announcement for 3D Elevation Program (3DEP)</w:t>
    </w:r>
  </w:p>
  <w:p w14:paraId="449B0907" w14:textId="72F745BF" w:rsidR="00064EE4" w:rsidRDefault="00064EE4" w:rsidP="00064EE4">
    <w:pPr>
      <w:pStyle w:val="Header"/>
      <w:jc w:val="center"/>
    </w:pPr>
    <w:r w:rsidRPr="00860191">
      <w:rPr>
        <w:b/>
        <w:bCs/>
        <w:color w:val="auto"/>
      </w:rPr>
      <w:t>DOIGFBO200046/G20AS00104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2193F" w14:textId="77777777" w:rsidR="00734E17" w:rsidRPr="00860191" w:rsidRDefault="00734E17" w:rsidP="00734E17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US Geological Survey</w:t>
    </w:r>
  </w:p>
  <w:p w14:paraId="37EF7395" w14:textId="77777777" w:rsidR="00734E17" w:rsidRPr="00860191" w:rsidRDefault="00734E17" w:rsidP="00734E17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Broad Agency Announcement for 3D Elevation Program (3DEP)</w:t>
    </w:r>
  </w:p>
  <w:p w14:paraId="212AB2F5" w14:textId="1F942621" w:rsidR="008B52DF" w:rsidRDefault="00BA214D" w:rsidP="00734E17">
    <w:pPr>
      <w:pStyle w:val="Header"/>
      <w:jc w:val="center"/>
    </w:pPr>
    <w:r w:rsidRPr="00BA214D">
      <w:rPr>
        <w:b/>
        <w:bCs/>
        <w:color w:val="auto"/>
      </w:rPr>
      <w:t>DOIGFBO</w:t>
    </w:r>
    <w:r w:rsidR="00906CC8" w:rsidRPr="00906CC8">
      <w:rPr>
        <w:b/>
        <w:bCs/>
        <w:color w:val="auto"/>
      </w:rPr>
      <w:t>210044</w:t>
    </w:r>
    <w:r w:rsidR="00734E17" w:rsidRPr="00860191">
      <w:rPr>
        <w:b/>
        <w:bCs/>
        <w:color w:val="auto"/>
      </w:rPr>
      <w:t>/</w:t>
    </w:r>
    <w:r w:rsidRPr="00BA214D">
      <w:rPr>
        <w:b/>
        <w:bCs/>
        <w:color w:val="auto"/>
      </w:rPr>
      <w:t>G22AS00013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WlPrfvzS7Yl1fPoddHSXXzsa3Xxng09aSLth0fKPMLgm1VHfZE9ckRtp6ly8y+828TzXX0i1a3LI8TwHRBJwQ==" w:salt="6IpHrrswToSFSIKVxgN7h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88"/>
    <w:rsid w:val="00013D63"/>
    <w:rsid w:val="00055D9F"/>
    <w:rsid w:val="00064EE4"/>
    <w:rsid w:val="000720BE"/>
    <w:rsid w:val="00091683"/>
    <w:rsid w:val="000A03E2"/>
    <w:rsid w:val="000A0D5D"/>
    <w:rsid w:val="000A7000"/>
    <w:rsid w:val="000A7715"/>
    <w:rsid w:val="000C3FBE"/>
    <w:rsid w:val="000D7F58"/>
    <w:rsid w:val="000E487A"/>
    <w:rsid w:val="000F0F8C"/>
    <w:rsid w:val="00100786"/>
    <w:rsid w:val="001055D6"/>
    <w:rsid w:val="001102CD"/>
    <w:rsid w:val="0011745D"/>
    <w:rsid w:val="00155823"/>
    <w:rsid w:val="00180CCF"/>
    <w:rsid w:val="001A1294"/>
    <w:rsid w:val="001F1B33"/>
    <w:rsid w:val="001F36D9"/>
    <w:rsid w:val="001F6A59"/>
    <w:rsid w:val="0020260D"/>
    <w:rsid w:val="002059BE"/>
    <w:rsid w:val="00206A0D"/>
    <w:rsid w:val="00230E71"/>
    <w:rsid w:val="00231DC0"/>
    <w:rsid w:val="002322AB"/>
    <w:rsid w:val="00232642"/>
    <w:rsid w:val="0026563E"/>
    <w:rsid w:val="00272535"/>
    <w:rsid w:val="002839DF"/>
    <w:rsid w:val="002B10AD"/>
    <w:rsid w:val="002D4929"/>
    <w:rsid w:val="002D7A42"/>
    <w:rsid w:val="002E5ACA"/>
    <w:rsid w:val="0033049B"/>
    <w:rsid w:val="003B1775"/>
    <w:rsid w:val="003C3B98"/>
    <w:rsid w:val="003E0A40"/>
    <w:rsid w:val="003F2DA7"/>
    <w:rsid w:val="00443E88"/>
    <w:rsid w:val="00466D15"/>
    <w:rsid w:val="004C1E51"/>
    <w:rsid w:val="004E4EEC"/>
    <w:rsid w:val="004F0BAE"/>
    <w:rsid w:val="00525902"/>
    <w:rsid w:val="005342F0"/>
    <w:rsid w:val="0059044F"/>
    <w:rsid w:val="005F54B8"/>
    <w:rsid w:val="00600FC1"/>
    <w:rsid w:val="00622783"/>
    <w:rsid w:val="00637F5C"/>
    <w:rsid w:val="006630B1"/>
    <w:rsid w:val="00664321"/>
    <w:rsid w:val="006723DB"/>
    <w:rsid w:val="00674780"/>
    <w:rsid w:val="006A367C"/>
    <w:rsid w:val="006C0A26"/>
    <w:rsid w:val="006E0E84"/>
    <w:rsid w:val="006F5297"/>
    <w:rsid w:val="00702055"/>
    <w:rsid w:val="00703721"/>
    <w:rsid w:val="007107F9"/>
    <w:rsid w:val="0071660A"/>
    <w:rsid w:val="00722385"/>
    <w:rsid w:val="00731464"/>
    <w:rsid w:val="00734E17"/>
    <w:rsid w:val="0076312D"/>
    <w:rsid w:val="0079096B"/>
    <w:rsid w:val="00797B14"/>
    <w:rsid w:val="007A5446"/>
    <w:rsid w:val="007A7357"/>
    <w:rsid w:val="007D11CE"/>
    <w:rsid w:val="008220A8"/>
    <w:rsid w:val="00850045"/>
    <w:rsid w:val="00882392"/>
    <w:rsid w:val="008B52DF"/>
    <w:rsid w:val="008D5EBB"/>
    <w:rsid w:val="00904C3D"/>
    <w:rsid w:val="00906CC8"/>
    <w:rsid w:val="0091235C"/>
    <w:rsid w:val="009241F9"/>
    <w:rsid w:val="00981DF7"/>
    <w:rsid w:val="009B70DB"/>
    <w:rsid w:val="009C59CC"/>
    <w:rsid w:val="009E188B"/>
    <w:rsid w:val="009E5E60"/>
    <w:rsid w:val="00A01063"/>
    <w:rsid w:val="00A06BDE"/>
    <w:rsid w:val="00A110BE"/>
    <w:rsid w:val="00A272CE"/>
    <w:rsid w:val="00A45F6C"/>
    <w:rsid w:val="00A56219"/>
    <w:rsid w:val="00A76B47"/>
    <w:rsid w:val="00A87F75"/>
    <w:rsid w:val="00A9173A"/>
    <w:rsid w:val="00A946F3"/>
    <w:rsid w:val="00AA6801"/>
    <w:rsid w:val="00AC2C2A"/>
    <w:rsid w:val="00AF3565"/>
    <w:rsid w:val="00B1568A"/>
    <w:rsid w:val="00B34934"/>
    <w:rsid w:val="00B417D2"/>
    <w:rsid w:val="00B51DD4"/>
    <w:rsid w:val="00BA214D"/>
    <w:rsid w:val="00BA6199"/>
    <w:rsid w:val="00BC049E"/>
    <w:rsid w:val="00BC259C"/>
    <w:rsid w:val="00BC266A"/>
    <w:rsid w:val="00BD11A1"/>
    <w:rsid w:val="00BD33AE"/>
    <w:rsid w:val="00BD51BD"/>
    <w:rsid w:val="00BE246A"/>
    <w:rsid w:val="00C15C46"/>
    <w:rsid w:val="00C2791D"/>
    <w:rsid w:val="00C30F8A"/>
    <w:rsid w:val="00C42169"/>
    <w:rsid w:val="00C57BDB"/>
    <w:rsid w:val="00C6001F"/>
    <w:rsid w:val="00C72AEA"/>
    <w:rsid w:val="00C74AFF"/>
    <w:rsid w:val="00C76F01"/>
    <w:rsid w:val="00C82A78"/>
    <w:rsid w:val="00CD73C9"/>
    <w:rsid w:val="00D318CD"/>
    <w:rsid w:val="00D34321"/>
    <w:rsid w:val="00D51989"/>
    <w:rsid w:val="00DA5206"/>
    <w:rsid w:val="00DC21F9"/>
    <w:rsid w:val="00DD4B52"/>
    <w:rsid w:val="00DE3504"/>
    <w:rsid w:val="00E13C19"/>
    <w:rsid w:val="00E65735"/>
    <w:rsid w:val="00E71F04"/>
    <w:rsid w:val="00E769AB"/>
    <w:rsid w:val="00E930A0"/>
    <w:rsid w:val="00EA3EE5"/>
    <w:rsid w:val="00EC252F"/>
    <w:rsid w:val="00EC27D9"/>
    <w:rsid w:val="00F13C95"/>
    <w:rsid w:val="00F2313E"/>
    <w:rsid w:val="00F25209"/>
    <w:rsid w:val="00F45BBE"/>
    <w:rsid w:val="00F47A83"/>
    <w:rsid w:val="00F55A58"/>
    <w:rsid w:val="00F7553A"/>
    <w:rsid w:val="00FC1A3A"/>
    <w:rsid w:val="00FC3493"/>
    <w:rsid w:val="09390980"/>
    <w:rsid w:val="0AD063DE"/>
    <w:rsid w:val="0D15589B"/>
    <w:rsid w:val="125A26B7"/>
    <w:rsid w:val="1592E24A"/>
    <w:rsid w:val="193C1BB4"/>
    <w:rsid w:val="1AC8A4F2"/>
    <w:rsid w:val="245CD842"/>
    <w:rsid w:val="2B9C4FAC"/>
    <w:rsid w:val="3A696A79"/>
    <w:rsid w:val="533F0C35"/>
    <w:rsid w:val="59D6F55B"/>
    <w:rsid w:val="5E2D6993"/>
    <w:rsid w:val="6A6D63DC"/>
    <w:rsid w:val="6B1ECFD0"/>
    <w:rsid w:val="718333FC"/>
    <w:rsid w:val="7644D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6FF9E"/>
  <w15:docId w15:val="{B8B9B17F-F6BD-411D-99DD-3C1EF89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1DD4"/>
    <w:pPr>
      <w:widowControl w:val="0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D4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D4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D4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F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1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279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2791D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64EE4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styleId="BodyText">
    <w:name w:val="Body Text"/>
    <w:basedOn w:val="Normal"/>
    <w:link w:val="BodyTextChar"/>
    <w:uiPriority w:val="1"/>
    <w:qFormat/>
    <w:rsid w:val="009E1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188B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dridge\Documents\BAA20172018Solicitation\BAA1718Finaldocuments\G17PS00746AS00116AttachmentBFundingPartn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97E1F246C94B9E9706FB6C56420E" ma:contentTypeVersion="14" ma:contentTypeDescription="Create a new document." ma:contentTypeScope="" ma:versionID="6915f3a27c4f0fcbff1bf0e7b8f003f7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4ea4b584-87ea-401d-809b-bf90a87ae077" targetNamespace="http://schemas.microsoft.com/office/2006/metadata/properties" ma:root="true" ma:fieldsID="8649410565387c164e2678e28c5be7f6" ns1:_="" ns2:_="" ns3:_="">
    <xsd:import namespace="http://schemas.microsoft.com/sharepoint/v3"/>
    <xsd:import namespace="776703c0-f160-4e19-a163-f7e5c99cd31e"/>
    <xsd:import namespace="4ea4b584-87ea-401d-809b-bf90a87ae0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b584-87ea-401d-809b-bf90a87a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776703c0-f160-4e19-a163-f7e5c99cd31e">NGPBAA-2093943757-70643</_dlc_DocId>
    <_dlc_DocIdUrl xmlns="776703c0-f160-4e19-a163-f7e5c99cd31e">
      <Url>https://doimspp.sharepoint.com/sites/GS-CSS-NGP-BAAContractSensitive/_layouts/15/DocIdRedir.aspx?ID=NGPBAA-2093943757-70643</Url>
      <Description>NGPBAA-2093943757-70643</Description>
    </_dlc_DocIdUrl>
  </documentManagement>
</p:properties>
</file>

<file path=customXml/itemProps1.xml><?xml version="1.0" encoding="utf-8"?>
<ds:datastoreItem xmlns:ds="http://schemas.openxmlformats.org/officeDocument/2006/customXml" ds:itemID="{B1E82514-E9E7-42A3-A7A1-841BF734D3B8}"/>
</file>

<file path=customXml/itemProps2.xml><?xml version="1.0" encoding="utf-8"?>
<ds:datastoreItem xmlns:ds="http://schemas.openxmlformats.org/officeDocument/2006/customXml" ds:itemID="{5C249600-E3FA-45D8-A587-9E56F0BA0E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8688EC-C5A1-48ED-BD22-D1A09B142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8FCCD-D3EB-4391-96E6-7B73074C75C6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ea4b584-87ea-401d-809b-bf90a87ae077"/>
    <ds:schemaRef ds:uri="776703c0-f160-4e19-a163-f7e5c99cd31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G17PS00746AS00116AttachmentBFundingPartners</Template>
  <TotalTime>96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Diane F.</dc:creator>
  <cp:keywords/>
  <cp:lastModifiedBy>Thunen, Diana R</cp:lastModifiedBy>
  <cp:revision>38</cp:revision>
  <cp:lastPrinted>2018-08-09T12:45:00Z</cp:lastPrinted>
  <dcterms:created xsi:type="dcterms:W3CDTF">2019-08-06T10:34:00Z</dcterms:created>
  <dcterms:modified xsi:type="dcterms:W3CDTF">2021-08-10T20:53:00Z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0x0101004FC297E1F246C94B9E9706FB6C56420E</vt:lpwstr>
  </property>
  <property fmtid="{D5CDD505-2E9C-101B-9397-08002B2CF9AE}" pid="3" name="_dlc_DocIdItemGuid">
    <vt:lpwstr>d1be5efe-f9cb-4de1-944f-0668b4fde157</vt:lpwstr>
  </property>
</Properties>
</file>